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B" w:rsidRDefault="0070388B" w:rsidP="00FF0F9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388B" w:rsidRPr="00FF0F90" w:rsidRDefault="0070388B" w:rsidP="00FF0F9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0F9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0388B" w:rsidRPr="00FF0F90" w:rsidRDefault="0070388B" w:rsidP="00FF0F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F90">
        <w:rPr>
          <w:rFonts w:ascii="Times New Roman" w:hAnsi="Times New Roman"/>
          <w:sz w:val="24"/>
          <w:szCs w:val="24"/>
        </w:rPr>
        <w:t>Хадаханский детский сад «Солнышко».</w:t>
      </w:r>
    </w:p>
    <w:p w:rsidR="0070388B" w:rsidRPr="00FF0F90" w:rsidRDefault="0070388B" w:rsidP="00FF0F90">
      <w:pPr>
        <w:spacing w:after="351" w:line="259" w:lineRule="auto"/>
        <w:ind w:left="89"/>
        <w:jc w:val="center"/>
        <w:rPr>
          <w:rFonts w:ascii="Times New Roman" w:hAnsi="Times New Roman"/>
          <w:b/>
          <w:sz w:val="24"/>
          <w:szCs w:val="24"/>
        </w:rPr>
      </w:pPr>
    </w:p>
    <w:p w:rsidR="0070388B" w:rsidRPr="00FF0F90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Pr="00E11175" w:rsidRDefault="0070388B" w:rsidP="00E111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1175">
        <w:rPr>
          <w:rFonts w:ascii="Times New Roman" w:hAnsi="Times New Roman"/>
          <w:sz w:val="28"/>
          <w:szCs w:val="28"/>
          <w:lang w:eastAsia="ru-RU"/>
        </w:rPr>
        <w:t xml:space="preserve">Технологическая карта занятия </w:t>
      </w:r>
      <w:r>
        <w:rPr>
          <w:rFonts w:ascii="Times New Roman" w:hAnsi="Times New Roman"/>
          <w:sz w:val="28"/>
          <w:szCs w:val="28"/>
          <w:lang w:eastAsia="ru-RU"/>
        </w:rPr>
        <w:t>в старшей группе « Волшебное молоко»</w:t>
      </w:r>
    </w:p>
    <w:p w:rsidR="0070388B" w:rsidRPr="00E11175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0F90"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воспитатель МБДОУ </w:t>
      </w:r>
    </w:p>
    <w:p w:rsidR="0070388B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Хадаханский детский сад </w:t>
      </w:r>
    </w:p>
    <w:p w:rsidR="0070388B" w:rsidRPr="00FF0F90" w:rsidRDefault="0070388B" w:rsidP="00FF0F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Хамаева Светлана Геннадьевна</w:t>
      </w: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Pr="00E11175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1175">
        <w:rPr>
          <w:rFonts w:ascii="Times New Roman" w:hAnsi="Times New Roman"/>
          <w:sz w:val="24"/>
          <w:szCs w:val="24"/>
          <w:lang w:eastAsia="ru-RU"/>
        </w:rPr>
        <w:t>2023 год</w:t>
      </w:r>
    </w:p>
    <w:p w:rsidR="0070388B" w:rsidRPr="00E11175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Pr="00FF0F90" w:rsidRDefault="0070388B" w:rsidP="00FF0F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0F90">
        <w:rPr>
          <w:rFonts w:ascii="Times New Roman" w:hAnsi="Times New Roman"/>
          <w:sz w:val="24"/>
          <w:szCs w:val="24"/>
          <w:lang w:eastAsia="ru-RU"/>
        </w:rPr>
        <w:t xml:space="preserve">Технологическая карта занятия </w:t>
      </w:r>
    </w:p>
    <w:p w:rsidR="0070388B" w:rsidRPr="00FF0F90" w:rsidRDefault="0070388B" w:rsidP="000D05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88B" w:rsidRDefault="0070388B" w:rsidP="00FF0F9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ФИО:</w:t>
      </w:r>
      <w:r>
        <w:rPr>
          <w:rFonts w:ascii="Times New Roman" w:hAnsi="Times New Roman"/>
          <w:sz w:val="24"/>
          <w:szCs w:val="24"/>
          <w:lang w:eastAsia="ru-RU"/>
        </w:rPr>
        <w:t xml:space="preserve"> Хамаева Светлана Геннадьевна </w:t>
      </w:r>
    </w:p>
    <w:p w:rsidR="0070388B" w:rsidRPr="004035BF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Тема занятия « Волшебное молоко». </w:t>
      </w:r>
    </w:p>
    <w:p w:rsidR="0070388B" w:rsidRPr="004035BF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Возрастная группа: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старшая группа</w:t>
      </w:r>
    </w:p>
    <w:p w:rsidR="0070388B" w:rsidRPr="004035BF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Цель занятия: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1F7">
        <w:rPr>
          <w:rFonts w:ascii="Times New Roman" w:hAnsi="Times New Roman"/>
          <w:sz w:val="24"/>
          <w:szCs w:val="24"/>
          <w:lang w:eastAsia="ru-RU"/>
        </w:rPr>
        <w:t xml:space="preserve">уточнение и представление детей о свойствах молока и происходящих в нем процессов </w:t>
      </w:r>
      <w:r>
        <w:rPr>
          <w:rFonts w:ascii="Times New Roman" w:hAnsi="Times New Roman"/>
          <w:sz w:val="24"/>
          <w:szCs w:val="24"/>
          <w:lang w:eastAsia="ru-RU"/>
        </w:rPr>
        <w:t xml:space="preserve">,формирование </w:t>
      </w:r>
      <w:bookmarkStart w:id="0" w:name="_GoBack"/>
      <w:bookmarkEnd w:id="0"/>
      <w:r w:rsidRPr="009C11F7">
        <w:rPr>
          <w:rFonts w:ascii="Times New Roman" w:hAnsi="Times New Roman"/>
          <w:sz w:val="24"/>
          <w:szCs w:val="24"/>
          <w:lang w:eastAsia="ru-RU"/>
        </w:rPr>
        <w:t>у детей позн</w:t>
      </w:r>
      <w:r w:rsidRPr="009C11F7">
        <w:rPr>
          <w:rFonts w:ascii="Times New Roman" w:hAnsi="Times New Roman"/>
          <w:sz w:val="24"/>
          <w:szCs w:val="24"/>
          <w:lang w:eastAsia="ru-RU"/>
        </w:rPr>
        <w:t>а</w:t>
      </w:r>
      <w:r w:rsidRPr="009C11F7">
        <w:rPr>
          <w:rFonts w:ascii="Times New Roman" w:hAnsi="Times New Roman"/>
          <w:sz w:val="24"/>
          <w:szCs w:val="24"/>
          <w:lang w:eastAsia="ru-RU"/>
        </w:rPr>
        <w:t>вател</w:t>
      </w:r>
      <w:r w:rsidRPr="009C11F7">
        <w:rPr>
          <w:rFonts w:ascii="Times New Roman" w:hAnsi="Times New Roman"/>
          <w:sz w:val="24"/>
          <w:szCs w:val="24"/>
          <w:lang w:eastAsia="ru-RU"/>
        </w:rPr>
        <w:t>ь</w:t>
      </w:r>
      <w:r w:rsidRPr="009C11F7">
        <w:rPr>
          <w:rFonts w:ascii="Times New Roman" w:hAnsi="Times New Roman"/>
          <w:sz w:val="24"/>
          <w:szCs w:val="24"/>
          <w:lang w:eastAsia="ru-RU"/>
        </w:rPr>
        <w:t>ную активность, любознательность, интерес к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экспериментальной деятельности, стимулирование желания выступать инициатором какой-либо деятельности.</w:t>
      </w:r>
    </w:p>
    <w:p w:rsidR="0070388B" w:rsidRPr="004035BF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Задачи занятия:</w:t>
      </w:r>
    </w:p>
    <w:p w:rsidR="0070388B" w:rsidRPr="00A514C1" w:rsidRDefault="0070388B" w:rsidP="00FF0F90">
      <w:pPr>
        <w:shd w:val="clear" w:color="auto" w:fill="FFFFFF"/>
        <w:spacing w:after="0" w:line="240" w:lineRule="auto"/>
        <w:ind w:firstLine="720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Образовательные:</w:t>
      </w:r>
      <w:r w:rsidRPr="00D768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11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со свойствами молока, расширить знания о 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составе и о пользе для человека; упражнять в высказ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вании своей точки</w:t>
      </w:r>
      <w:r w:rsidRPr="007F1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зрения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388B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Развивающие: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развивать инициативу,</w:t>
      </w:r>
      <w:r w:rsidRPr="00A17641">
        <w:rPr>
          <w:rFonts w:ascii="Times New Roman" w:hAnsi="Times New Roman"/>
          <w:sz w:val="24"/>
          <w:szCs w:val="24"/>
          <w:lang w:eastAsia="ru-RU"/>
        </w:rPr>
        <w:t xml:space="preserve"> мыслительные процессы: произвольное внимание, логическое мышление, память.</w:t>
      </w:r>
    </w:p>
    <w:p w:rsidR="0070388B" w:rsidRDefault="0070388B" w:rsidP="00FF0F9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Воспитательные: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41">
        <w:rPr>
          <w:rFonts w:ascii="Times New Roman" w:hAnsi="Times New Roman"/>
          <w:sz w:val="24"/>
          <w:szCs w:val="24"/>
          <w:lang w:eastAsia="ru-RU"/>
        </w:rPr>
        <w:t>воспитывать умение работать в коллективе, аккуратность при работе с молоком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388B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BF">
        <w:rPr>
          <w:rFonts w:ascii="Times New Roman" w:hAnsi="Times New Roman"/>
          <w:sz w:val="24"/>
          <w:szCs w:val="24"/>
          <w:lang w:eastAsia="ru-RU"/>
        </w:rPr>
        <w:t>Материалы и оборудование:</w:t>
      </w:r>
    </w:p>
    <w:p w:rsidR="0070388B" w:rsidRPr="00A17641" w:rsidRDefault="0070388B" w:rsidP="00FF0F90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</w:t>
      </w:r>
      <w:r w:rsidRPr="00A17641">
        <w:rPr>
          <w:rFonts w:ascii="Times New Roman" w:hAnsi="Times New Roman"/>
          <w:szCs w:val="24"/>
          <w:lang w:eastAsia="ru-RU"/>
        </w:rPr>
        <w:t xml:space="preserve">емонстрационный </w:t>
      </w:r>
      <w:r>
        <w:rPr>
          <w:rFonts w:ascii="Times New Roman" w:hAnsi="Times New Roman"/>
          <w:szCs w:val="24"/>
          <w:lang w:eastAsia="ru-RU"/>
        </w:rPr>
        <w:t>и раздаточный материалы</w:t>
      </w:r>
      <w:r w:rsidRPr="00A17641">
        <w:rPr>
          <w:rFonts w:ascii="Times New Roman" w:hAnsi="Times New Roman"/>
          <w:szCs w:val="24"/>
          <w:lang w:eastAsia="ru-RU"/>
        </w:rPr>
        <w:t>: молоко, пластиковые тарелочки, пищевые красители, лимонная кислота, ватные палочки, жи</w:t>
      </w:r>
      <w:r w:rsidRPr="00A17641">
        <w:rPr>
          <w:rFonts w:ascii="Times New Roman" w:hAnsi="Times New Roman"/>
          <w:szCs w:val="24"/>
          <w:lang w:eastAsia="ru-RU"/>
        </w:rPr>
        <w:t>д</w:t>
      </w:r>
      <w:r w:rsidRPr="00A17641">
        <w:rPr>
          <w:rFonts w:ascii="Times New Roman" w:hAnsi="Times New Roman"/>
          <w:szCs w:val="24"/>
          <w:lang w:eastAsia="ru-RU"/>
        </w:rPr>
        <w:t xml:space="preserve">кое мыло, кисточки. </w:t>
      </w:r>
    </w:p>
    <w:p w:rsidR="0070388B" w:rsidRDefault="0070388B" w:rsidP="00A1764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70388B" w:rsidRPr="00882DC1" w:rsidRDefault="0070388B" w:rsidP="00A1764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14086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620"/>
        <w:gridCol w:w="5148"/>
        <w:gridCol w:w="1440"/>
        <w:gridCol w:w="2160"/>
        <w:gridCol w:w="1738"/>
      </w:tblGrid>
      <w:tr w:rsidR="0070388B" w:rsidRPr="00762E4F" w:rsidTr="00FF0F90">
        <w:trPr>
          <w:jc w:val="center"/>
        </w:trPr>
        <w:tc>
          <w:tcPr>
            <w:tcW w:w="720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Этапы, </w:t>
            </w:r>
          </w:p>
          <w:p w:rsidR="0070388B" w:rsidRPr="004035BF" w:rsidRDefault="0070388B" w:rsidP="002A6B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продо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жител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20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148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440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160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деятельность д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738" w:type="dxa"/>
            <w:vAlign w:val="center"/>
          </w:tcPr>
          <w:p w:rsidR="0070388B" w:rsidRPr="004035BF" w:rsidRDefault="0070388B" w:rsidP="002A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таты</w:t>
            </w:r>
          </w:p>
        </w:tc>
      </w:tr>
      <w:tr w:rsidR="0070388B" w:rsidRPr="00762E4F" w:rsidTr="00FF0F90">
        <w:trPr>
          <w:jc w:val="center"/>
        </w:trPr>
        <w:tc>
          <w:tcPr>
            <w:tcW w:w="7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Орган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зацио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но-мотив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цио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ный этап</w:t>
            </w:r>
          </w:p>
        </w:tc>
        <w:tc>
          <w:tcPr>
            <w:tcW w:w="16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вать напра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ленность внимания; формир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вать интерес у д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тей к теме занятия</w:t>
            </w:r>
          </w:p>
        </w:tc>
        <w:tc>
          <w:tcPr>
            <w:tcW w:w="5148" w:type="dxa"/>
          </w:tcPr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вам загадаю загадку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Белая водица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Всем нам пригодится. Из водицы белой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Все, что хочешь, делай: Сливки, Простоквашу,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Масло в кашу нашу, Творожок на пирожок.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Кушай, Ванюшка-дружок! Ешь да пей,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Гостям налей,  И коту не пожалей! </w:t>
            </w:r>
          </w:p>
          <w:p w:rsidR="0070388B" w:rsidRPr="004035BF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Правильно, дети, молоко.</w:t>
            </w:r>
          </w:p>
        </w:tc>
        <w:tc>
          <w:tcPr>
            <w:tcW w:w="144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 работы.</w:t>
            </w:r>
            <w:r w:rsidRPr="00A95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70388B" w:rsidRDefault="0070388B" w:rsidP="00A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58BA">
              <w:rPr>
                <w:rFonts w:ascii="Times New Roman" w:hAnsi="Times New Roman"/>
                <w:sz w:val="24"/>
                <w:szCs w:val="24"/>
                <w:lang w:eastAsia="ru-RU"/>
              </w:rPr>
              <w:t>кругом слушают педагога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 на вопросы воспитат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r w:rsidRPr="00A95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388B" w:rsidRPr="004035BF" w:rsidRDefault="0070388B" w:rsidP="00A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олоко</w:t>
            </w:r>
          </w:p>
        </w:tc>
        <w:tc>
          <w:tcPr>
            <w:tcW w:w="1738" w:type="dxa"/>
          </w:tcPr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7EC">
              <w:rPr>
                <w:rFonts w:ascii="Times New Roman" w:hAnsi="Times New Roman"/>
                <w:sz w:val="24"/>
                <w:szCs w:val="24"/>
                <w:lang w:eastAsia="ru-RU"/>
              </w:rPr>
              <w:t>Дети с инт</w:t>
            </w:r>
            <w:r w:rsidRPr="00D757E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757EC">
              <w:rPr>
                <w:rFonts w:ascii="Times New Roman" w:hAnsi="Times New Roman"/>
                <w:sz w:val="24"/>
                <w:szCs w:val="24"/>
                <w:lang w:eastAsia="ru-RU"/>
              </w:rPr>
              <w:t>ресом слуш</w:t>
            </w:r>
            <w:r w:rsidRPr="00D757E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75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</w:p>
          <w:p w:rsidR="0070388B" w:rsidRPr="00442126" w:rsidRDefault="0070388B" w:rsidP="00A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12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</w:t>
            </w:r>
            <w:r w:rsidRPr="004421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2126">
              <w:rPr>
                <w:rFonts w:ascii="Times New Roman" w:hAnsi="Times New Roman"/>
                <w:sz w:val="24"/>
                <w:szCs w:val="24"/>
                <w:lang w:eastAsia="ru-RU"/>
              </w:rPr>
              <w:t>сы.</w:t>
            </w:r>
          </w:p>
        </w:tc>
      </w:tr>
      <w:tr w:rsidR="0070388B" w:rsidRPr="00762E4F" w:rsidTr="00FF0F90">
        <w:trPr>
          <w:jc w:val="center"/>
        </w:trPr>
        <w:tc>
          <w:tcPr>
            <w:tcW w:w="7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6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Этап п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стано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ки пробл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пр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блемную с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туацию, формулиро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ка проблемы в до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71762">
              <w:rPr>
                <w:rFonts w:ascii="Times New Roman" w:hAnsi="Times New Roman"/>
                <w:sz w:val="24"/>
                <w:szCs w:val="24"/>
                <w:lang w:eastAsia="ru-RU"/>
              </w:rPr>
              <w:t>тупной для детей форме</w:t>
            </w:r>
          </w:p>
        </w:tc>
        <w:tc>
          <w:tcPr>
            <w:tcW w:w="5148" w:type="dxa"/>
          </w:tcPr>
          <w:p w:rsidR="0070388B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 вы знаете, почему молоко белого цвета?</w:t>
            </w:r>
          </w:p>
          <w:p w:rsidR="0070388B" w:rsidRPr="004035BF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 молоке есть волшебный белок казеин - он придает молоку белый цвет. Самое белое мол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ко у кроликов, потому, что этого белка больше, чем у других ж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вотных.</w:t>
            </w:r>
          </w:p>
        </w:tc>
        <w:tc>
          <w:tcPr>
            <w:tcW w:w="1440" w:type="dxa"/>
          </w:tcPr>
          <w:p w:rsidR="0070388B" w:rsidRPr="00606FD6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 метод, гру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повая форма р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боты, пр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блемная с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туация.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0388B" w:rsidRPr="00606FD6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 на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напротив во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пит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прос полным 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ветом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70388B" w:rsidRPr="004035BF" w:rsidRDefault="0070388B" w:rsidP="00A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проя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ляют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 к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тию</w:t>
            </w:r>
          </w:p>
        </w:tc>
      </w:tr>
      <w:tr w:rsidR="0070388B" w:rsidRPr="00762E4F" w:rsidTr="00FF0F90">
        <w:trPr>
          <w:jc w:val="center"/>
        </w:trPr>
        <w:tc>
          <w:tcPr>
            <w:tcW w:w="7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6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Этап о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накомл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ния с м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териалом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вн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5148" w:type="dxa"/>
          </w:tcPr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Молоко – важнейший продукт питания для д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тей и взрослых. Малыш после рождения пит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ется материнским молоком, но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мально растёт и развивается.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 молоке содержится очень много полезных вещ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еств,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торые нужны нашему орга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низму. Все эти вещества нев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димы, но как только они попадают внутрь нашего орг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низма, то каждый орган находит нужное вещество. А к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кие же полезные вещества есть в молоке: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В молоке есть белок – он укрепляет мышцы.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В молоке есть жир - он обеспечивает орг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низм энергией.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В молоке есть сахар – еще один источник энергии.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В молоке есть минеральные соли – они укр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пляют кости, в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лосы.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В молоке есть вода.</w:t>
            </w:r>
          </w:p>
          <w:p w:rsidR="0070388B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Молоко служит сырьём для приготовления множества молочных продуктов: сливки, см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тана, кефир, ряженка, йогурт, тв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рог, масло, сыр, мороженное.</w:t>
            </w:r>
          </w:p>
          <w:p w:rsidR="0070388B" w:rsidRPr="004035BF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Ребята, я предлагаю, вам подойти к столу и мы б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дем учиться волшебству.</w:t>
            </w:r>
          </w:p>
        </w:tc>
        <w:tc>
          <w:tcPr>
            <w:tcW w:w="1440" w:type="dxa"/>
          </w:tcPr>
          <w:p w:rsidR="0070388B" w:rsidRPr="00606FD6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 м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тод,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форма р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боты, 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0388B" w:rsidRPr="00606FD6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 на стул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напротив воспит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  <w:p w:rsidR="0070388B" w:rsidRPr="004035BF" w:rsidRDefault="0070388B" w:rsidP="00A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Узнают, что молоко поле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дукт, и из каких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лезных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 оно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</w:p>
        </w:tc>
      </w:tr>
      <w:tr w:rsidR="0070388B" w:rsidRPr="00762E4F" w:rsidTr="00FF0F90">
        <w:trPr>
          <w:jc w:val="center"/>
        </w:trPr>
        <w:tc>
          <w:tcPr>
            <w:tcW w:w="7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6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Этап практич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ского р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пробл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16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дейс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виями, сп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собами реш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ния проблемы</w:t>
            </w:r>
          </w:p>
        </w:tc>
        <w:tc>
          <w:tcPr>
            <w:tcW w:w="5148" w:type="dxa"/>
          </w:tcPr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«Волшебство в молоке».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Итак, наливаем в тарелку молоко, чтобы оно полностью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крыло дно.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Теперь капаете пищ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вой краситель на 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локо в центре тарелки. Дальше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берем сухую ватную палочку и ка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сае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ся ей молока. Что получилось? Верно, ничего. Теперь окуните палочку в жидкое мыло и ко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нитесь, просто коснитесь, 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лока в центре на протяжении 10-15 секунд и наблюдайте «во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шебство в молоке».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ребята, каждый из вас сам попробует стать волшебником и повторить этот замеч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опыт.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детей: дети самостоятельно к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 краситель, опускают па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лочку в жидкое мыло и подносят к молоку и наблюд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ют чудесное явление: крас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ются в стороны, образуя причудливые узоры.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Это происходит, потому что в молоке соде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жаться жиры. С помощью пищевой краски можно увидеть, как моющее средство возде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ствует на жиры.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Физкультминутка. Все умеем мы считать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три, четыре, пять! (Шагаем на месте.)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Все умеем мы считать. (Хлопаем в ладоши.)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Отдыхать умеем тоже. (Прыжки на месте.)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Руки за спину положим, (Руки за спину.)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Голову поднимем выше (Подняли голову в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ше.)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 легко-легко подышим. (Глубокий вдох-выдох.)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Подтянитесь на носочках – Столько раз, скол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ко пальцев. (Показали, сколько пальцев на р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ках.) На руке у вас. (Поднимае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ся на носочках 10 раз.)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Волшебник: Дети, вам понравилось быть во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шебниками? Т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гда мы продолжаем опы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ты, и я научу вас еще чему-нибудь интересному и у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лекательному.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«Сворачивание молока под воздействием к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слоты»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В-ль: Большинство фруктов и ягод содержат в себе кислоту. И эта кислота вызывает сворач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вание белка в молоке. Например, если в ча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ложку с молоком капнуть гранато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вый (я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лочный, вишневый и т. п.) сок, то оно помен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ет свою структуру- свернется. То же самое пр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изойдет и внутри желудка, что вызовет его ра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стройство. Нужно з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помнить, что после того как попили молоко нельзя есть фрукты и яг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ды!</w:t>
            </w:r>
          </w:p>
          <w:p w:rsidR="0070388B" w:rsidRPr="00A17641" w:rsidRDefault="0070388B" w:rsidP="00A1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проверим, так ли это?</w:t>
            </w:r>
          </w:p>
          <w:p w:rsidR="0070388B" w:rsidRPr="00204721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Но молоко может свернуться и без того, чтобы д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бавлять в него кислоту. Для этого молоко нужно п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 теплое место и подождать сутки. Тогда б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лок в нем свернется и из молока получится прост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кваша. Ее можно пить. Из скисшего молока можно сделать творог.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Практич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ский метод, гру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повая форма, в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2160" w:type="dxa"/>
          </w:tcPr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Ничего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88B" w:rsidRPr="00A17641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тельно к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паю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в молоко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монный сок и наблю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дают, как молоко м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няет свою структуру (сворачивае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17641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0388B" w:rsidRPr="00A17641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Дети выпо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няют з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88B" w:rsidRPr="00762E4F" w:rsidTr="00FF0F90">
        <w:trPr>
          <w:jc w:val="center"/>
        </w:trPr>
        <w:tc>
          <w:tcPr>
            <w:tcW w:w="7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Заключ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35BF">
              <w:rPr>
                <w:rFonts w:ascii="Times New Roman" w:hAnsi="Times New Roman"/>
                <w:sz w:val="24"/>
                <w:szCs w:val="24"/>
                <w:lang w:eastAsia="ru-RU"/>
              </w:rPr>
              <w:t>ный этап</w:t>
            </w:r>
          </w:p>
        </w:tc>
        <w:tc>
          <w:tcPr>
            <w:tcW w:w="1620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Подвести итог де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обо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щить пол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ченный опыт.</w:t>
            </w:r>
          </w:p>
        </w:tc>
        <w:tc>
          <w:tcPr>
            <w:tcW w:w="5148" w:type="dxa"/>
          </w:tcPr>
          <w:p w:rsidR="0070388B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-Понравилось ли вам делать опыты с молоком? </w:t>
            </w:r>
          </w:p>
          <w:p w:rsidR="0070388B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нового вы узнали? </w:t>
            </w:r>
          </w:p>
          <w:p w:rsidR="0070388B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-Почему молоко белого цвета?  </w:t>
            </w:r>
          </w:p>
          <w:p w:rsidR="0070388B" w:rsidRPr="004035BF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B11">
              <w:rPr>
                <w:rFonts w:ascii="Times New Roman" w:hAnsi="Times New Roman"/>
                <w:sz w:val="24"/>
                <w:szCs w:val="24"/>
                <w:lang w:eastAsia="ru-RU"/>
              </w:rPr>
              <w:t>-Полезно ли молоко для человека?</w:t>
            </w:r>
          </w:p>
        </w:tc>
        <w:tc>
          <w:tcPr>
            <w:tcW w:w="1440" w:type="dxa"/>
          </w:tcPr>
          <w:p w:rsidR="0070388B" w:rsidRPr="00606FD6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 метод, гру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повая форма р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боты, </w:t>
            </w:r>
          </w:p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Вопрос, рефле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сия, по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ит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6FD6">
              <w:rPr>
                <w:rFonts w:ascii="Times New Roman" w:hAnsi="Times New Roman"/>
                <w:sz w:val="24"/>
                <w:szCs w:val="24"/>
                <w:lang w:eastAsia="ru-RU"/>
              </w:rPr>
              <w:t>гов.</w:t>
            </w:r>
          </w:p>
        </w:tc>
        <w:tc>
          <w:tcPr>
            <w:tcW w:w="2160" w:type="dxa"/>
          </w:tcPr>
          <w:p w:rsidR="0070388B" w:rsidRPr="004035BF" w:rsidRDefault="0070388B" w:rsidP="002A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 и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лают выводы по проделанной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боте</w:t>
            </w:r>
          </w:p>
        </w:tc>
        <w:tc>
          <w:tcPr>
            <w:tcW w:w="1738" w:type="dxa"/>
          </w:tcPr>
          <w:p w:rsidR="0070388B" w:rsidRPr="004035BF" w:rsidRDefault="0070388B" w:rsidP="002A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сам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стоятел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B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подводят итог </w:t>
            </w:r>
          </w:p>
        </w:tc>
      </w:tr>
    </w:tbl>
    <w:p w:rsidR="0070388B" w:rsidRDefault="0070388B" w:rsidP="002A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88B" w:rsidRDefault="0070388B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0388B" w:rsidSect="00A219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616"/>
    <w:rsid w:val="000653E4"/>
    <w:rsid w:val="000D0589"/>
    <w:rsid w:val="00204721"/>
    <w:rsid w:val="00232468"/>
    <w:rsid w:val="002A6B11"/>
    <w:rsid w:val="002B6200"/>
    <w:rsid w:val="002F1FC1"/>
    <w:rsid w:val="004035BF"/>
    <w:rsid w:val="00442126"/>
    <w:rsid w:val="00532772"/>
    <w:rsid w:val="005858BA"/>
    <w:rsid w:val="00606FD6"/>
    <w:rsid w:val="006B23F7"/>
    <w:rsid w:val="0070388B"/>
    <w:rsid w:val="00741418"/>
    <w:rsid w:val="0074470F"/>
    <w:rsid w:val="00762E4F"/>
    <w:rsid w:val="00771762"/>
    <w:rsid w:val="007F169B"/>
    <w:rsid w:val="0087272A"/>
    <w:rsid w:val="00882DC1"/>
    <w:rsid w:val="008E5D1C"/>
    <w:rsid w:val="009C11F7"/>
    <w:rsid w:val="00A17641"/>
    <w:rsid w:val="00A21911"/>
    <w:rsid w:val="00A514C1"/>
    <w:rsid w:val="00A71653"/>
    <w:rsid w:val="00A95482"/>
    <w:rsid w:val="00BB7616"/>
    <w:rsid w:val="00D757EC"/>
    <w:rsid w:val="00D7681E"/>
    <w:rsid w:val="00D80E96"/>
    <w:rsid w:val="00DB512C"/>
    <w:rsid w:val="00E11175"/>
    <w:rsid w:val="00E50D84"/>
    <w:rsid w:val="00EB24E8"/>
    <w:rsid w:val="00FA262A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E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F0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81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952</Words>
  <Characters>5429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15</cp:revision>
  <cp:lastPrinted>2024-04-27T01:50:00Z</cp:lastPrinted>
  <dcterms:created xsi:type="dcterms:W3CDTF">2019-03-22T13:21:00Z</dcterms:created>
  <dcterms:modified xsi:type="dcterms:W3CDTF">2024-04-27T01:51:00Z</dcterms:modified>
</cp:coreProperties>
</file>